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horzAnchor="page" w:tblpX="785" w:tblpYSpec="bottom"/>
        <w:tblW w:w="10880" w:type="dxa"/>
        <w:tblLook w:val="0000" w:firstRow="0" w:lastRow="0" w:firstColumn="0" w:lastColumn="0" w:noHBand="0" w:noVBand="0"/>
      </w:tblPr>
      <w:tblGrid>
        <w:gridCol w:w="10880"/>
      </w:tblGrid>
      <w:tr w:rsidR="006D01BD">
        <w:trPr>
          <w:trHeight w:val="1080"/>
        </w:trPr>
        <w:tc>
          <w:tcPr>
            <w:tcW w:w="10880" w:type="dxa"/>
            <w:tcMar>
              <w:left w:w="115" w:type="dxa"/>
              <w:right w:w="14" w:type="dxa"/>
            </w:tcMar>
            <w:vAlign w:val="bottom"/>
          </w:tcPr>
          <w:p w:rsidR="00F035DC" w:rsidRPr="00B6640E" w:rsidRDefault="006D01BD" w:rsidP="00D3452A">
            <w:pPr>
              <w:spacing w:before="10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Helvetica-Narrow" w:hAnsi="Helvetica-Narrow"/>
                <w:w w:val="80"/>
                <w:sz w:val="15"/>
              </w:rPr>
              <w:t xml:space="preserve"> </w:t>
            </w:r>
            <w:r w:rsidR="00D3452A">
              <w:rPr>
                <w:rFonts w:ascii="Arial" w:hAnsi="Arial" w:cs="Arial"/>
                <w:w w:val="80"/>
                <w:sz w:val="17"/>
                <w:szCs w:val="17"/>
              </w:rPr>
              <w:t>229D</w:t>
            </w:r>
            <w:r w:rsidR="00DA1E5D" w:rsidRPr="00B6640E">
              <w:rPr>
                <w:rFonts w:ascii="Arial" w:hAnsi="Arial" w:cs="Arial"/>
                <w:w w:val="80"/>
                <w:sz w:val="17"/>
                <w:szCs w:val="17"/>
              </w:rPr>
              <w:t xml:space="preserve"> Hardin Hall</w:t>
            </w:r>
            <w:r w:rsidR="00F035DC" w:rsidRPr="00B6640E">
              <w:rPr>
                <w:rFonts w:ascii="Arial" w:hAnsi="Arial" w:cs="Arial"/>
                <w:w w:val="80"/>
                <w:sz w:val="17"/>
                <w:szCs w:val="17"/>
              </w:rPr>
              <w:t xml:space="preserve"> / P.O. </w:t>
            </w:r>
            <w:r w:rsidR="00DA1E5D" w:rsidRPr="00B6640E">
              <w:rPr>
                <w:rFonts w:ascii="Arial" w:hAnsi="Arial" w:cs="Arial"/>
                <w:w w:val="80"/>
                <w:sz w:val="17"/>
                <w:szCs w:val="17"/>
              </w:rPr>
              <w:t>83</w:t>
            </w:r>
            <w:r w:rsidR="00D3452A">
              <w:rPr>
                <w:rFonts w:ascii="Arial" w:hAnsi="Arial" w:cs="Arial"/>
                <w:w w:val="80"/>
                <w:sz w:val="17"/>
                <w:szCs w:val="17"/>
              </w:rPr>
              <w:t>0982</w:t>
            </w:r>
            <w:r w:rsidR="00F035DC" w:rsidRPr="00B6640E">
              <w:rPr>
                <w:rFonts w:ascii="Arial" w:hAnsi="Arial" w:cs="Arial"/>
                <w:w w:val="80"/>
                <w:sz w:val="17"/>
                <w:szCs w:val="17"/>
              </w:rPr>
              <w:t xml:space="preserve"> / Lincoln, NE  6858</w:t>
            </w:r>
            <w:r w:rsidR="00DA1E5D" w:rsidRPr="00B6640E">
              <w:rPr>
                <w:rFonts w:ascii="Arial" w:hAnsi="Arial" w:cs="Arial"/>
                <w:w w:val="80"/>
                <w:sz w:val="17"/>
                <w:szCs w:val="17"/>
              </w:rPr>
              <w:t>3-</w:t>
            </w:r>
            <w:r w:rsidR="00D3452A">
              <w:rPr>
                <w:rFonts w:ascii="Arial" w:hAnsi="Arial" w:cs="Arial"/>
                <w:w w:val="80"/>
                <w:sz w:val="17"/>
                <w:szCs w:val="17"/>
              </w:rPr>
              <w:t>0982</w:t>
            </w:r>
            <w:r w:rsidR="009C14AC" w:rsidRPr="00B6640E">
              <w:rPr>
                <w:rFonts w:ascii="Arial" w:hAnsi="Arial" w:cs="Arial"/>
                <w:w w:val="80"/>
                <w:sz w:val="17"/>
                <w:szCs w:val="17"/>
              </w:rPr>
              <w:t xml:space="preserve"> / </w:t>
            </w:r>
            <w:r w:rsidR="00F035DC" w:rsidRPr="00B6640E">
              <w:rPr>
                <w:rFonts w:ascii="Arial" w:hAnsi="Arial" w:cs="Arial"/>
                <w:w w:val="80"/>
                <w:sz w:val="17"/>
                <w:szCs w:val="17"/>
              </w:rPr>
              <w:t>(402) 472-</w:t>
            </w:r>
            <w:r w:rsidR="00D3452A">
              <w:rPr>
                <w:rFonts w:ascii="Arial" w:hAnsi="Arial" w:cs="Arial"/>
                <w:w w:val="80"/>
                <w:sz w:val="17"/>
                <w:szCs w:val="17"/>
              </w:rPr>
              <w:t>5904</w:t>
            </w:r>
            <w:r w:rsidR="00F035DC" w:rsidRPr="00B6640E">
              <w:rPr>
                <w:rFonts w:ascii="Arial" w:hAnsi="Arial" w:cs="Arial"/>
                <w:w w:val="80"/>
                <w:sz w:val="17"/>
                <w:szCs w:val="17"/>
              </w:rPr>
              <w:t xml:space="preserve"> / FAX (402) 472-</w:t>
            </w:r>
            <w:r w:rsidR="00FC5C18">
              <w:rPr>
                <w:rFonts w:ascii="Arial" w:hAnsi="Arial" w:cs="Arial"/>
                <w:w w:val="80"/>
                <w:sz w:val="17"/>
                <w:szCs w:val="17"/>
              </w:rPr>
              <w:t>2946</w:t>
            </w:r>
            <w:r w:rsidR="009C14AC" w:rsidRPr="00B6640E">
              <w:rPr>
                <w:rFonts w:ascii="Arial" w:hAnsi="Arial" w:cs="Arial"/>
                <w:w w:val="80"/>
                <w:sz w:val="17"/>
                <w:szCs w:val="17"/>
              </w:rPr>
              <w:t xml:space="preserve"> / http://snr.unl.edu</w:t>
            </w:r>
          </w:p>
        </w:tc>
      </w:tr>
    </w:tbl>
    <w:tbl>
      <w:tblPr>
        <w:tblpPr w:leftFromText="187" w:rightFromText="187" w:horzAnchor="margin" w:tblpX="5041" w:tblpY="-9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</w:tblGrid>
      <w:tr w:rsidR="006D01BD">
        <w:trPr>
          <w:trHeight w:val="357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</w:tcPr>
          <w:p w:rsidR="00F035DC" w:rsidRPr="00B6640E" w:rsidRDefault="007526B8" w:rsidP="00F035DC">
            <w:pPr>
              <w:spacing w:before="20"/>
              <w:jc w:val="right"/>
              <w:rPr>
                <w:rFonts w:ascii="Arial" w:hAnsi="Arial" w:cs="Arial"/>
                <w:b/>
                <w:w w:val="80"/>
                <w:sz w:val="17"/>
                <w:szCs w:val="17"/>
              </w:rPr>
            </w:pPr>
            <w:r w:rsidRPr="00B6640E">
              <w:rPr>
                <w:rFonts w:ascii="Arial" w:hAnsi="Arial" w:cs="Arial"/>
                <w:b/>
                <w:w w:val="80"/>
                <w:sz w:val="17"/>
                <w:szCs w:val="17"/>
              </w:rPr>
              <w:t>SCHOOL OF NATURAL RESOURCES</w:t>
            </w:r>
          </w:p>
          <w:p w:rsidR="006D01BD" w:rsidRDefault="006D01BD">
            <w:pPr>
              <w:spacing w:before="20"/>
              <w:jc w:val="right"/>
              <w:rPr>
                <w:sz w:val="16"/>
              </w:rPr>
            </w:pPr>
          </w:p>
        </w:tc>
      </w:tr>
    </w:tbl>
    <w:p w:rsidR="00D3452A" w:rsidRPr="008C21A7" w:rsidRDefault="00D3452A" w:rsidP="00D3452A">
      <w:pPr>
        <w:ind w:left="1170" w:right="1080"/>
        <w:jc w:val="center"/>
        <w:rPr>
          <w:rFonts w:ascii="Arial" w:hAnsi="Arial" w:cs="Arial"/>
          <w:b/>
          <w:sz w:val="36"/>
          <w:szCs w:val="36"/>
        </w:rPr>
      </w:pPr>
      <w:r w:rsidRPr="008C21A7">
        <w:rPr>
          <w:rFonts w:ascii="Arial" w:hAnsi="Arial" w:cs="Arial"/>
          <w:b/>
          <w:sz w:val="36"/>
          <w:szCs w:val="36"/>
        </w:rPr>
        <w:t>Reco</w:t>
      </w:r>
      <w:r>
        <w:rPr>
          <w:rFonts w:ascii="Arial" w:hAnsi="Arial" w:cs="Arial"/>
          <w:b/>
          <w:sz w:val="36"/>
          <w:szCs w:val="36"/>
        </w:rPr>
        <w:t>r</w:t>
      </w:r>
      <w:r w:rsidRPr="008C21A7">
        <w:rPr>
          <w:rFonts w:ascii="Arial" w:hAnsi="Arial" w:cs="Arial"/>
          <w:b/>
          <w:sz w:val="36"/>
          <w:szCs w:val="36"/>
        </w:rPr>
        <w:t>ding consent form</w:t>
      </w:r>
    </w:p>
    <w:p w:rsidR="00D3452A" w:rsidRDefault="00D3452A" w:rsidP="00D3452A">
      <w:pPr>
        <w:ind w:left="1170" w:right="630"/>
        <w:rPr>
          <w:sz w:val="28"/>
        </w:rPr>
      </w:pPr>
    </w:p>
    <w:p w:rsidR="00D3452A" w:rsidRDefault="00D3452A" w:rsidP="00D3452A">
      <w:pPr>
        <w:ind w:left="1170" w:right="630"/>
        <w:rPr>
          <w:sz w:val="28"/>
        </w:rPr>
      </w:pPr>
    </w:p>
    <w:p w:rsidR="00D3452A" w:rsidRDefault="00D3452A" w:rsidP="00D3452A">
      <w:pPr>
        <w:spacing w:after="120"/>
        <w:ind w:left="1166" w:right="634"/>
        <w:rPr>
          <w:sz w:val="28"/>
        </w:rPr>
      </w:pPr>
      <w:r>
        <w:rPr>
          <w:sz w:val="28"/>
        </w:rPr>
        <w:t>Thank you for participating in our usability research.</w:t>
      </w:r>
    </w:p>
    <w:p w:rsidR="00D3452A" w:rsidRDefault="00D3452A" w:rsidP="00D3452A">
      <w:pPr>
        <w:spacing w:after="120"/>
        <w:ind w:left="1166" w:right="634"/>
        <w:rPr>
          <w:sz w:val="28"/>
        </w:rPr>
      </w:pPr>
      <w:r>
        <w:rPr>
          <w:sz w:val="28"/>
        </w:rPr>
        <w:t>We will be recording your session to allow School of Natural Resources (UNL) staff members who are unable to be here today to observe your session and benefit from your comments.</w:t>
      </w:r>
    </w:p>
    <w:p w:rsidR="00D3452A" w:rsidRDefault="00D3452A" w:rsidP="00D3452A">
      <w:pPr>
        <w:spacing w:after="120"/>
        <w:ind w:left="1166" w:right="634"/>
        <w:rPr>
          <w:sz w:val="28"/>
        </w:rPr>
      </w:pPr>
      <w:r>
        <w:rPr>
          <w:sz w:val="28"/>
        </w:rPr>
        <w:t>Please read the statement below and sign where indicated.</w:t>
      </w:r>
    </w:p>
    <w:p w:rsidR="00D3452A" w:rsidRDefault="00D3452A" w:rsidP="00D3452A">
      <w:pPr>
        <w:ind w:left="1170" w:right="630"/>
        <w:rPr>
          <w:sz w:val="28"/>
        </w:rPr>
      </w:pPr>
    </w:p>
    <w:p w:rsidR="00D3452A" w:rsidRDefault="00D3452A" w:rsidP="00D3452A">
      <w:pPr>
        <w:ind w:left="1170" w:right="630"/>
        <w:rPr>
          <w:sz w:val="28"/>
        </w:rPr>
      </w:pPr>
    </w:p>
    <w:p w:rsidR="00D3452A" w:rsidRDefault="00D3452A" w:rsidP="00D3452A">
      <w:pPr>
        <w:ind w:left="1170" w:right="630"/>
        <w:rPr>
          <w:sz w:val="28"/>
        </w:rPr>
      </w:pPr>
      <w:r>
        <w:rPr>
          <w:sz w:val="28"/>
        </w:rPr>
        <w:t xml:space="preserve"> - - - - - - - - - - - - - - - - - - - - - - - - - - - - - - - - - - - - - -  </w:t>
      </w:r>
      <w:r>
        <w:rPr>
          <w:sz w:val="28"/>
        </w:rPr>
        <w:tab/>
      </w:r>
    </w:p>
    <w:p w:rsidR="00D3452A" w:rsidRDefault="00D3452A" w:rsidP="00D3452A">
      <w:pPr>
        <w:ind w:left="1170" w:right="630"/>
        <w:rPr>
          <w:sz w:val="28"/>
        </w:rPr>
      </w:pPr>
    </w:p>
    <w:p w:rsidR="00D3452A" w:rsidRDefault="00D3452A" w:rsidP="00D3452A">
      <w:pPr>
        <w:ind w:left="1170" w:right="630"/>
        <w:rPr>
          <w:sz w:val="28"/>
        </w:rPr>
      </w:pPr>
    </w:p>
    <w:p w:rsidR="00D3452A" w:rsidRDefault="00D3452A" w:rsidP="00D3452A">
      <w:pPr>
        <w:spacing w:after="120"/>
        <w:ind w:left="1166" w:right="634"/>
        <w:rPr>
          <w:sz w:val="28"/>
        </w:rPr>
      </w:pPr>
      <w:r>
        <w:rPr>
          <w:sz w:val="28"/>
        </w:rPr>
        <w:t xml:space="preserve">I understand that my usability </w:t>
      </w:r>
      <w:r w:rsidRPr="001C644E">
        <w:rPr>
          <w:sz w:val="28"/>
        </w:rPr>
        <w:t>test</w:t>
      </w:r>
      <w:r>
        <w:rPr>
          <w:sz w:val="28"/>
        </w:rPr>
        <w:t xml:space="preserve"> session will be recorded. </w:t>
      </w:r>
    </w:p>
    <w:p w:rsidR="00D3452A" w:rsidRDefault="00D3452A" w:rsidP="00D3452A">
      <w:pPr>
        <w:ind w:left="1170" w:right="630"/>
        <w:rPr>
          <w:sz w:val="28"/>
        </w:rPr>
      </w:pPr>
      <w:r>
        <w:rPr>
          <w:sz w:val="28"/>
        </w:rPr>
        <w:t xml:space="preserve">I grant School </w:t>
      </w:r>
      <w:bookmarkStart w:id="0" w:name="_GoBack"/>
      <w:bookmarkEnd w:id="0"/>
      <w:r w:rsidR="00776E39">
        <w:rPr>
          <w:sz w:val="28"/>
        </w:rPr>
        <w:t>of Natural</w:t>
      </w:r>
      <w:r>
        <w:rPr>
          <w:sz w:val="28"/>
        </w:rPr>
        <w:t xml:space="preserve"> Resources at UNL permission to use this recording for internal use only, for the purpose of improving the designs being tested.</w:t>
      </w:r>
    </w:p>
    <w:p w:rsidR="00D3452A" w:rsidRDefault="00D3452A" w:rsidP="00D3452A">
      <w:pPr>
        <w:rPr>
          <w:sz w:val="28"/>
        </w:rPr>
      </w:pPr>
    </w:p>
    <w:p w:rsidR="00D3452A" w:rsidRDefault="00D3452A" w:rsidP="00D3452A">
      <w:pPr>
        <w:ind w:left="1890"/>
        <w:outlineLvl w:val="0"/>
        <w:rPr>
          <w:sz w:val="28"/>
        </w:rPr>
      </w:pPr>
      <w:r>
        <w:rPr>
          <w:sz w:val="28"/>
        </w:rPr>
        <w:t>Signature: _______________________________</w:t>
      </w:r>
    </w:p>
    <w:p w:rsidR="00D3452A" w:rsidRDefault="00D3452A" w:rsidP="00D3452A">
      <w:pPr>
        <w:ind w:left="1890"/>
        <w:outlineLvl w:val="0"/>
        <w:rPr>
          <w:sz w:val="28"/>
        </w:rPr>
      </w:pPr>
    </w:p>
    <w:p w:rsidR="00D3452A" w:rsidRDefault="00D3452A" w:rsidP="00D3452A">
      <w:pPr>
        <w:ind w:left="1890"/>
        <w:outlineLvl w:val="0"/>
        <w:rPr>
          <w:sz w:val="28"/>
        </w:rPr>
      </w:pPr>
      <w:r>
        <w:rPr>
          <w:sz w:val="28"/>
        </w:rPr>
        <w:t>Print your name: __________________________</w:t>
      </w:r>
    </w:p>
    <w:p w:rsidR="00D3452A" w:rsidRDefault="00D3452A" w:rsidP="00D3452A">
      <w:pPr>
        <w:ind w:left="1890"/>
        <w:rPr>
          <w:sz w:val="28"/>
        </w:rPr>
      </w:pPr>
    </w:p>
    <w:p w:rsidR="00D3452A" w:rsidRDefault="00D3452A" w:rsidP="00D3452A">
      <w:pPr>
        <w:ind w:left="1890"/>
        <w:rPr>
          <w:sz w:val="28"/>
        </w:rPr>
      </w:pPr>
      <w:r>
        <w:rPr>
          <w:sz w:val="28"/>
        </w:rPr>
        <w:t>Date: __________________</w:t>
      </w:r>
    </w:p>
    <w:p w:rsidR="00D3452A" w:rsidRDefault="00D3452A" w:rsidP="00D3452A">
      <w:pPr>
        <w:ind w:left="1170" w:right="630"/>
        <w:rPr>
          <w:sz w:val="28"/>
        </w:rPr>
      </w:pPr>
    </w:p>
    <w:p w:rsidR="00D3452A" w:rsidRDefault="00D3452A" w:rsidP="00D3452A"/>
    <w:p w:rsidR="00865410" w:rsidRDefault="00865410" w:rsidP="008654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sz w:val="22"/>
        </w:rPr>
      </w:pPr>
    </w:p>
    <w:p w:rsidR="00D379C8" w:rsidRPr="00D379C8" w:rsidRDefault="00D379C8" w:rsidP="00571478">
      <w:pPr>
        <w:tabs>
          <w:tab w:val="left" w:pos="1440"/>
          <w:tab w:val="left" w:pos="10440"/>
        </w:tabs>
        <w:rPr>
          <w:sz w:val="22"/>
          <w:szCs w:val="22"/>
        </w:rPr>
      </w:pPr>
      <w:r w:rsidRPr="00D379C8">
        <w:rPr>
          <w:sz w:val="22"/>
          <w:szCs w:val="22"/>
        </w:rPr>
        <w:tab/>
      </w:r>
    </w:p>
    <w:sectPr w:rsidR="00D379C8" w:rsidRPr="00D379C8" w:rsidSect="00A32F3F">
      <w:headerReference w:type="first" r:id="rId7"/>
      <w:type w:val="continuous"/>
      <w:pgSz w:w="12240" w:h="15840" w:code="1"/>
      <w:pgMar w:top="2880" w:right="108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52A" w:rsidRDefault="00D3452A">
      <w:r>
        <w:separator/>
      </w:r>
    </w:p>
  </w:endnote>
  <w:endnote w:type="continuationSeparator" w:id="0">
    <w:p w:rsidR="00D3452A" w:rsidRDefault="00D3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52A" w:rsidRDefault="00D3452A">
      <w:r>
        <w:separator/>
      </w:r>
    </w:p>
  </w:footnote>
  <w:footnote w:type="continuationSeparator" w:id="0">
    <w:p w:rsidR="00D3452A" w:rsidRDefault="00D34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857" w:rsidRDefault="0094684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-476250</wp:posOffset>
          </wp:positionH>
          <wp:positionV relativeFrom="paragraph">
            <wp:posOffset>66675</wp:posOffset>
          </wp:positionV>
          <wp:extent cx="1628775" cy="685800"/>
          <wp:effectExtent l="19050" t="0" r="9525" b="0"/>
          <wp:wrapNone/>
          <wp:docPr id="24" name="Picture 24" descr="UnLincol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UnLincol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3452A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502920</wp:posOffset>
              </wp:positionH>
              <wp:positionV relativeFrom="paragraph">
                <wp:posOffset>773430</wp:posOffset>
              </wp:positionV>
              <wp:extent cx="5943600" cy="635"/>
              <wp:effectExtent l="7620" t="11430" r="11430" b="6985"/>
              <wp:wrapNone/>
              <wp:docPr id="1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43600" cy="635"/>
                      </a:xfrm>
                      <a:custGeom>
                        <a:avLst/>
                        <a:gdLst>
                          <a:gd name="T0" fmla="*/ 0 w 10443"/>
                          <a:gd name="T1" fmla="*/ 0 h 1"/>
                          <a:gd name="T2" fmla="*/ 10443 w 10443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443" h="1">
                            <a:moveTo>
                              <a:pt x="0" y="0"/>
                            </a:moveTo>
                            <a:lnTo>
                              <a:pt x="10443" y="0"/>
                            </a:lnTo>
                          </a:path>
                        </a:pathLst>
                      </a:custGeom>
                      <a:noFill/>
                      <a:ln w="508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4" o:spid="_x0000_s1026" style="position:absolute;margin-left:39.6pt;margin-top:60.9pt;width:468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44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" path="m,l10443,e" filled="f" strokeweight=".4pt">
              <v:path arrowok="t" o:connecttype="custom" o:connectlocs="0,0;5943600,0" o:connectangles="0,0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52A"/>
    <w:rsid w:val="00042224"/>
    <w:rsid w:val="000715CB"/>
    <w:rsid w:val="000F7744"/>
    <w:rsid w:val="00113E1F"/>
    <w:rsid w:val="00117A6E"/>
    <w:rsid w:val="00216858"/>
    <w:rsid w:val="00294C7A"/>
    <w:rsid w:val="003722DB"/>
    <w:rsid w:val="00420606"/>
    <w:rsid w:val="004F1A0E"/>
    <w:rsid w:val="00571478"/>
    <w:rsid w:val="005D1A53"/>
    <w:rsid w:val="005E22C0"/>
    <w:rsid w:val="00635C72"/>
    <w:rsid w:val="0063662D"/>
    <w:rsid w:val="006D01BD"/>
    <w:rsid w:val="00747CF2"/>
    <w:rsid w:val="007526B8"/>
    <w:rsid w:val="007659D7"/>
    <w:rsid w:val="00776E39"/>
    <w:rsid w:val="007A3857"/>
    <w:rsid w:val="007B3167"/>
    <w:rsid w:val="00816155"/>
    <w:rsid w:val="00865410"/>
    <w:rsid w:val="00883720"/>
    <w:rsid w:val="008859E6"/>
    <w:rsid w:val="008912EB"/>
    <w:rsid w:val="00946844"/>
    <w:rsid w:val="0095687A"/>
    <w:rsid w:val="00981F79"/>
    <w:rsid w:val="009C14AC"/>
    <w:rsid w:val="009C7341"/>
    <w:rsid w:val="00A32F3F"/>
    <w:rsid w:val="00A92443"/>
    <w:rsid w:val="00B427AF"/>
    <w:rsid w:val="00B44FF5"/>
    <w:rsid w:val="00B56787"/>
    <w:rsid w:val="00B6640E"/>
    <w:rsid w:val="00B711FA"/>
    <w:rsid w:val="00BA07BB"/>
    <w:rsid w:val="00C22DFA"/>
    <w:rsid w:val="00C407C5"/>
    <w:rsid w:val="00C4319A"/>
    <w:rsid w:val="00CA0EB3"/>
    <w:rsid w:val="00CB280E"/>
    <w:rsid w:val="00D1628A"/>
    <w:rsid w:val="00D300D6"/>
    <w:rsid w:val="00D3452A"/>
    <w:rsid w:val="00D379C8"/>
    <w:rsid w:val="00DA1E5D"/>
    <w:rsid w:val="00E60D6F"/>
    <w:rsid w:val="00EE402B"/>
    <w:rsid w:val="00F035DC"/>
    <w:rsid w:val="00F13A39"/>
    <w:rsid w:val="00F23297"/>
    <w:rsid w:val="00F916F2"/>
    <w:rsid w:val="00FC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2443"/>
    <w:rPr>
      <w:rFonts w:ascii="Arial Narrow" w:hAnsi="Arial Narrow"/>
      <w:spacing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24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244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92443"/>
    <w:rPr>
      <w:color w:val="0000FF"/>
      <w:u w:val="single"/>
    </w:rPr>
  </w:style>
  <w:style w:type="paragraph" w:styleId="BalloonText">
    <w:name w:val="Balloon Text"/>
    <w:basedOn w:val="Normal"/>
    <w:semiHidden/>
    <w:rsid w:val="00B66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2443"/>
    <w:rPr>
      <w:rFonts w:ascii="Arial Narrow" w:hAnsi="Arial Narrow"/>
      <w:spacing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24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244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92443"/>
    <w:rPr>
      <w:color w:val="0000FF"/>
      <w:u w:val="single"/>
    </w:rPr>
  </w:style>
  <w:style w:type="paragraph" w:styleId="BalloonText">
    <w:name w:val="Balloon Text"/>
    <w:basedOn w:val="Normal"/>
    <w:semiHidden/>
    <w:rsid w:val="00B66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esarch1\AppData\Roaming\Microsoft\Templates\SNR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SNR Letterhead</Template>
  <TotalTime>2</TotalTime>
  <Pages>1</Pages>
  <Words>156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Varner Hall</vt:lpstr>
    </vt:vector>
  </TitlesOfParts>
  <Company>Bailey Lauerman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Varner Hall</dc:title>
  <dc:creator>SNR</dc:creator>
  <cp:lastModifiedBy>SNR</cp:lastModifiedBy>
  <cp:revision>2</cp:revision>
  <cp:lastPrinted>2007-06-13T18:41:00Z</cp:lastPrinted>
  <dcterms:created xsi:type="dcterms:W3CDTF">2013-01-09T15:28:00Z</dcterms:created>
  <dcterms:modified xsi:type="dcterms:W3CDTF">2013-01-09T15:30:00Z</dcterms:modified>
</cp:coreProperties>
</file>